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FE" w:rsidRPr="000A52FE" w:rsidRDefault="000A52FE" w:rsidP="000A52FE">
      <w:pPr>
        <w:spacing w:after="0"/>
        <w:rPr>
          <w:vanish/>
        </w:rPr>
      </w:pPr>
    </w:p>
    <w:tbl>
      <w:tblPr>
        <w:tblW w:w="1072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8"/>
        <w:gridCol w:w="7340"/>
      </w:tblGrid>
      <w:tr w:rsidR="005E55FB" w:rsidRPr="00F34A22" w:rsidTr="003500FC">
        <w:trPr>
          <w:trHeight w:val="248"/>
        </w:trPr>
        <w:tc>
          <w:tcPr>
            <w:tcW w:w="33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55FB" w:rsidRPr="00F34A22" w:rsidRDefault="005E55FB" w:rsidP="00F34A22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Öğrencinin Adı-Soyadı</w:t>
            </w:r>
          </w:p>
        </w:tc>
        <w:tc>
          <w:tcPr>
            <w:tcW w:w="73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55FB" w:rsidRPr="00F34A22" w:rsidRDefault="005E55FB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5FB" w:rsidRPr="00F34A22" w:rsidTr="003500FC">
        <w:trPr>
          <w:trHeight w:val="248"/>
        </w:trPr>
        <w:tc>
          <w:tcPr>
            <w:tcW w:w="3388" w:type="dxa"/>
            <w:tcBorders>
              <w:left w:val="single" w:sz="18" w:space="0" w:color="auto"/>
              <w:right w:val="single" w:sz="18" w:space="0" w:color="auto"/>
            </w:tcBorders>
          </w:tcPr>
          <w:p w:rsidR="005E55FB" w:rsidRPr="00F34A22" w:rsidRDefault="005E55FB" w:rsidP="00F34A22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TC Kimlik Numarası</w:t>
            </w:r>
          </w:p>
        </w:tc>
        <w:tc>
          <w:tcPr>
            <w:tcW w:w="73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5FB" w:rsidRPr="00F34A22" w:rsidRDefault="005E55FB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5FB" w:rsidRPr="00F34A22" w:rsidTr="003500FC">
        <w:trPr>
          <w:trHeight w:val="248"/>
        </w:trPr>
        <w:tc>
          <w:tcPr>
            <w:tcW w:w="3388" w:type="dxa"/>
            <w:tcBorders>
              <w:left w:val="single" w:sz="18" w:space="0" w:color="auto"/>
              <w:right w:val="single" w:sz="18" w:space="0" w:color="auto"/>
            </w:tcBorders>
          </w:tcPr>
          <w:p w:rsidR="005E55FB" w:rsidRPr="00F34A22" w:rsidRDefault="005E55FB" w:rsidP="00F34A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4A22">
              <w:rPr>
                <w:rFonts w:ascii="Times New Roman" w:hAnsi="Times New Roman"/>
              </w:rPr>
              <w:t>Y.Okul</w:t>
            </w:r>
            <w:proofErr w:type="spellEnd"/>
            <w:r w:rsidRPr="00F34A22">
              <w:rPr>
                <w:rFonts w:ascii="Times New Roman" w:hAnsi="Times New Roman"/>
              </w:rPr>
              <w:t>/Fakülte/Enstitü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E55FB" w:rsidRPr="00F34A22" w:rsidRDefault="005E55FB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2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E55FB" w:rsidRPr="00F34A22" w:rsidTr="003500FC">
        <w:trPr>
          <w:trHeight w:val="217"/>
        </w:trPr>
        <w:tc>
          <w:tcPr>
            <w:tcW w:w="3388" w:type="dxa"/>
            <w:tcBorders>
              <w:left w:val="single" w:sz="18" w:space="0" w:color="auto"/>
              <w:right w:val="single" w:sz="18" w:space="0" w:color="auto"/>
            </w:tcBorders>
          </w:tcPr>
          <w:p w:rsidR="005E55FB" w:rsidRPr="00F34A22" w:rsidRDefault="005E55FB" w:rsidP="00F34A22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Bölümü</w:t>
            </w:r>
          </w:p>
        </w:tc>
        <w:tc>
          <w:tcPr>
            <w:tcW w:w="7340" w:type="dxa"/>
            <w:tcBorders>
              <w:left w:val="single" w:sz="18" w:space="0" w:color="auto"/>
              <w:right w:val="single" w:sz="18" w:space="0" w:color="auto"/>
            </w:tcBorders>
          </w:tcPr>
          <w:p w:rsidR="005E55FB" w:rsidRPr="00F34A22" w:rsidRDefault="005E55FB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5FB" w:rsidRPr="00F34A22" w:rsidTr="003500FC">
        <w:trPr>
          <w:trHeight w:val="220"/>
        </w:trPr>
        <w:tc>
          <w:tcPr>
            <w:tcW w:w="33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55FB" w:rsidRPr="00F34A22" w:rsidRDefault="005E55FB" w:rsidP="00F34A22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Gidilecek Yükseköğretim Kurumu</w:t>
            </w:r>
          </w:p>
        </w:tc>
        <w:tc>
          <w:tcPr>
            <w:tcW w:w="73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55FB" w:rsidRPr="00F34A22" w:rsidRDefault="005E55FB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5FB" w:rsidRDefault="005E55FB">
      <w:pPr>
        <w:rPr>
          <w:rFonts w:ascii="Times New Roman" w:hAnsi="Times New Roman"/>
          <w:sz w:val="24"/>
          <w:szCs w:val="24"/>
        </w:rPr>
      </w:pPr>
    </w:p>
    <w:p w:rsidR="005E55FB" w:rsidRDefault="005E55FB" w:rsidP="00751BB9">
      <w:pPr>
        <w:spacing w:after="0"/>
        <w:rPr>
          <w:rFonts w:ascii="Times New Roman" w:hAnsi="Times New Roman"/>
          <w:b/>
        </w:rPr>
      </w:pPr>
      <w:r w:rsidRPr="005E55FB">
        <w:rPr>
          <w:rFonts w:ascii="Times New Roman" w:hAnsi="Times New Roman"/>
          <w:b/>
        </w:rPr>
        <w:t>DERS PRO</w:t>
      </w:r>
      <w:r w:rsidR="00463BA7">
        <w:rPr>
          <w:rFonts w:ascii="Times New Roman" w:hAnsi="Times New Roman"/>
          <w:b/>
        </w:rPr>
        <w:t>GRAMINDA YAPILACAK DEĞİŞİKLİKLER</w:t>
      </w:r>
    </w:p>
    <w:p w:rsidR="00A467A6" w:rsidRPr="00751BB9" w:rsidRDefault="00A467A6" w:rsidP="00751BB9">
      <w:pPr>
        <w:spacing w:after="0"/>
        <w:rPr>
          <w:rFonts w:ascii="Times New Roman" w:hAnsi="Times New Roman"/>
          <w:sz w:val="20"/>
          <w:szCs w:val="20"/>
        </w:rPr>
      </w:pPr>
      <w:r w:rsidRPr="00751BB9">
        <w:rPr>
          <w:rFonts w:ascii="Times New Roman" w:hAnsi="Times New Roman"/>
          <w:sz w:val="20"/>
          <w:szCs w:val="20"/>
        </w:rPr>
        <w:t>(</w:t>
      </w:r>
      <w:r w:rsidR="00751BB9" w:rsidRPr="00751BB9">
        <w:rPr>
          <w:rFonts w:ascii="Times New Roman" w:hAnsi="Times New Roman"/>
          <w:sz w:val="20"/>
          <w:szCs w:val="20"/>
        </w:rPr>
        <w:t>Sadece gerekli olduğunda kulla</w:t>
      </w:r>
      <w:r w:rsidR="009D6585">
        <w:rPr>
          <w:rFonts w:ascii="Times New Roman" w:hAnsi="Times New Roman"/>
          <w:sz w:val="20"/>
          <w:szCs w:val="20"/>
        </w:rPr>
        <w:t>nınız.</w:t>
      </w:r>
      <w:r w:rsidR="00751BB9" w:rsidRPr="00751BB9">
        <w:rPr>
          <w:rFonts w:ascii="Times New Roman" w:hAnsi="Times New Roman"/>
          <w:sz w:val="20"/>
          <w:szCs w:val="20"/>
        </w:rPr>
        <w:t>)</w:t>
      </w:r>
    </w:p>
    <w:tbl>
      <w:tblPr>
        <w:tblW w:w="106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986"/>
        <w:gridCol w:w="2815"/>
        <w:gridCol w:w="703"/>
        <w:gridCol w:w="1126"/>
        <w:gridCol w:w="3801"/>
        <w:gridCol w:w="845"/>
      </w:tblGrid>
      <w:tr w:rsidR="002B51E7" w:rsidRPr="00F34A22" w:rsidTr="003500FC">
        <w:trPr>
          <w:trHeight w:val="260"/>
        </w:trPr>
        <w:tc>
          <w:tcPr>
            <w:tcW w:w="422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F34A22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240669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0669">
              <w:rPr>
                <w:rFonts w:ascii="Times New Roman" w:hAnsi="Times New Roman"/>
                <w:b/>
              </w:rPr>
              <w:t>Gidilen Üniversitede Alınacak Dersler</w:t>
            </w:r>
          </w:p>
        </w:tc>
        <w:tc>
          <w:tcPr>
            <w:tcW w:w="577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34A22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</w:rPr>
              <w:t>Gönderen Üniversitede Sayılacak Dersler</w:t>
            </w:r>
          </w:p>
        </w:tc>
      </w:tr>
      <w:tr w:rsidR="008916A9" w:rsidRPr="00F34A22" w:rsidTr="00463BA7">
        <w:trPr>
          <w:trHeight w:val="229"/>
        </w:trPr>
        <w:tc>
          <w:tcPr>
            <w:tcW w:w="10698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A50B83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A50B83">
              <w:rPr>
                <w:rFonts w:ascii="Times New Roman" w:hAnsi="Times New Roman"/>
                <w:b/>
                <w:color w:val="FF0000"/>
                <w:sz w:val="20"/>
                <w:szCs w:val="18"/>
              </w:rPr>
              <w:t>Öğrenim Protokolünden Silinecek Dersler</w:t>
            </w:r>
          </w:p>
        </w:tc>
      </w:tr>
      <w:tr w:rsidR="002B51E7" w:rsidRPr="00F34A22" w:rsidTr="003500FC">
        <w:trPr>
          <w:trHeight w:val="214"/>
        </w:trPr>
        <w:tc>
          <w:tcPr>
            <w:tcW w:w="422" w:type="dxa"/>
            <w:tcBorders>
              <w:left w:val="single" w:sz="18" w:space="0" w:color="auto"/>
            </w:tcBorders>
          </w:tcPr>
          <w:p w:rsidR="002B51E7" w:rsidRPr="00240669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18" w:space="0" w:color="auto"/>
            </w:tcBorders>
          </w:tcPr>
          <w:p w:rsidR="002B51E7" w:rsidRPr="00240669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815" w:type="dxa"/>
          </w:tcPr>
          <w:p w:rsidR="002B51E7" w:rsidRPr="00240669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:rsidR="002B51E7" w:rsidRPr="00240669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1126" w:type="dxa"/>
            <w:tcBorders>
              <w:left w:val="single" w:sz="18" w:space="0" w:color="auto"/>
            </w:tcBorders>
          </w:tcPr>
          <w:p w:rsidR="002B51E7" w:rsidRPr="00240669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Kodu</w:t>
            </w:r>
          </w:p>
        </w:tc>
        <w:tc>
          <w:tcPr>
            <w:tcW w:w="3801" w:type="dxa"/>
          </w:tcPr>
          <w:p w:rsidR="002B51E7" w:rsidRPr="00240669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2B51E7" w:rsidRPr="00240669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Kredi</w:t>
            </w:r>
          </w:p>
        </w:tc>
      </w:tr>
      <w:tr w:rsidR="002B51E7" w:rsidRPr="00F34A22" w:rsidTr="003500FC">
        <w:trPr>
          <w:trHeight w:val="260"/>
        </w:trPr>
        <w:tc>
          <w:tcPr>
            <w:tcW w:w="422" w:type="dxa"/>
            <w:tcBorders>
              <w:left w:val="single" w:sz="18" w:space="0" w:color="auto"/>
            </w:tcBorders>
          </w:tcPr>
          <w:p w:rsidR="002B51E7" w:rsidRPr="00C11D5D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D5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6" w:type="dxa"/>
            <w:tcBorders>
              <w:left w:val="single" w:sz="18" w:space="0" w:color="auto"/>
            </w:tcBorders>
          </w:tcPr>
          <w:p w:rsidR="002B51E7" w:rsidRPr="00495E5B" w:rsidRDefault="002B51E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2B51E7" w:rsidRPr="00495E5B" w:rsidRDefault="002B51E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:rsidR="002B51E7" w:rsidRPr="00495E5B" w:rsidRDefault="002B51E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tcBorders>
              <w:left w:val="single" w:sz="18" w:space="0" w:color="auto"/>
            </w:tcBorders>
          </w:tcPr>
          <w:p w:rsidR="002B51E7" w:rsidRPr="00495E5B" w:rsidRDefault="002B51E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1" w:type="dxa"/>
          </w:tcPr>
          <w:p w:rsidR="002B51E7" w:rsidRPr="00495E5B" w:rsidRDefault="002B51E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2B51E7" w:rsidRPr="00495E5B" w:rsidRDefault="002B51E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BA7" w:rsidRPr="00F34A22" w:rsidTr="003500FC">
        <w:trPr>
          <w:trHeight w:val="260"/>
        </w:trPr>
        <w:tc>
          <w:tcPr>
            <w:tcW w:w="422" w:type="dxa"/>
            <w:tcBorders>
              <w:left w:val="single" w:sz="18" w:space="0" w:color="auto"/>
            </w:tcBorders>
          </w:tcPr>
          <w:p w:rsidR="00463BA7" w:rsidRPr="00C11D5D" w:rsidRDefault="00463BA7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86" w:type="dxa"/>
            <w:tcBorders>
              <w:left w:val="single" w:sz="18" w:space="0" w:color="auto"/>
            </w:tcBorders>
          </w:tcPr>
          <w:p w:rsidR="00463BA7" w:rsidRPr="00495E5B" w:rsidRDefault="00463BA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463BA7" w:rsidRPr="00495E5B" w:rsidRDefault="00463BA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:rsidR="00463BA7" w:rsidRPr="00495E5B" w:rsidRDefault="00463BA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tcBorders>
              <w:left w:val="single" w:sz="18" w:space="0" w:color="auto"/>
            </w:tcBorders>
          </w:tcPr>
          <w:p w:rsidR="00463BA7" w:rsidRPr="00495E5B" w:rsidRDefault="00463BA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1" w:type="dxa"/>
          </w:tcPr>
          <w:p w:rsidR="00463BA7" w:rsidRPr="00495E5B" w:rsidRDefault="00463BA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463BA7" w:rsidRPr="00495E5B" w:rsidRDefault="00463BA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BA7" w:rsidRPr="00F34A22" w:rsidTr="003500FC">
        <w:trPr>
          <w:trHeight w:val="260"/>
        </w:trPr>
        <w:tc>
          <w:tcPr>
            <w:tcW w:w="422" w:type="dxa"/>
            <w:tcBorders>
              <w:left w:val="single" w:sz="18" w:space="0" w:color="auto"/>
            </w:tcBorders>
          </w:tcPr>
          <w:p w:rsidR="00463BA7" w:rsidRPr="00C11D5D" w:rsidRDefault="00463BA7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86" w:type="dxa"/>
            <w:tcBorders>
              <w:left w:val="single" w:sz="18" w:space="0" w:color="auto"/>
            </w:tcBorders>
          </w:tcPr>
          <w:p w:rsidR="00463BA7" w:rsidRPr="00495E5B" w:rsidRDefault="00463BA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463BA7" w:rsidRPr="00495E5B" w:rsidRDefault="00463BA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:rsidR="00463BA7" w:rsidRPr="00495E5B" w:rsidRDefault="00463BA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tcBorders>
              <w:left w:val="single" w:sz="18" w:space="0" w:color="auto"/>
            </w:tcBorders>
          </w:tcPr>
          <w:p w:rsidR="00463BA7" w:rsidRPr="00495E5B" w:rsidRDefault="00463BA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1" w:type="dxa"/>
          </w:tcPr>
          <w:p w:rsidR="00463BA7" w:rsidRPr="00495E5B" w:rsidRDefault="00463BA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463BA7" w:rsidRPr="00495E5B" w:rsidRDefault="00463BA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16A9" w:rsidRPr="00F34A22" w:rsidTr="003500FC">
        <w:trPr>
          <w:trHeight w:val="260"/>
        </w:trPr>
        <w:tc>
          <w:tcPr>
            <w:tcW w:w="422" w:type="dxa"/>
            <w:tcBorders>
              <w:left w:val="single" w:sz="18" w:space="0" w:color="auto"/>
            </w:tcBorders>
          </w:tcPr>
          <w:p w:rsidR="008916A9" w:rsidRPr="00C11D5D" w:rsidRDefault="00463BA7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86" w:type="dxa"/>
            <w:tcBorders>
              <w:left w:val="single" w:sz="18" w:space="0" w:color="auto"/>
            </w:tcBorders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tcBorders>
              <w:left w:val="single" w:sz="18" w:space="0" w:color="auto"/>
            </w:tcBorders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1" w:type="dxa"/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16A9" w:rsidRPr="00F34A22" w:rsidTr="003500FC">
        <w:trPr>
          <w:trHeight w:val="275"/>
        </w:trPr>
        <w:tc>
          <w:tcPr>
            <w:tcW w:w="422" w:type="dxa"/>
            <w:tcBorders>
              <w:left w:val="single" w:sz="18" w:space="0" w:color="auto"/>
            </w:tcBorders>
          </w:tcPr>
          <w:p w:rsidR="008916A9" w:rsidRPr="00F34A22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left w:val="single" w:sz="18" w:space="0" w:color="auto"/>
            </w:tcBorders>
          </w:tcPr>
          <w:p w:rsidR="008916A9" w:rsidRP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16A9">
              <w:rPr>
                <w:rFonts w:ascii="Times New Roman" w:hAnsi="Times New Roman"/>
                <w:b/>
              </w:rPr>
              <w:t>Toplam Kredi</w:t>
            </w: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:rsidR="008916A9" w:rsidRP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7" w:type="dxa"/>
            <w:gridSpan w:val="2"/>
            <w:tcBorders>
              <w:left w:val="single" w:sz="18" w:space="0" w:color="auto"/>
            </w:tcBorders>
          </w:tcPr>
          <w:p w:rsidR="008916A9" w:rsidRP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16A9">
              <w:rPr>
                <w:rFonts w:ascii="Times New Roman" w:hAnsi="Times New Roman"/>
                <w:b/>
              </w:rPr>
              <w:t>Toplam Kredi</w:t>
            </w: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8916A9" w:rsidRPr="008916A9" w:rsidRDefault="008916A9" w:rsidP="00F34A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916A9" w:rsidRPr="00F34A22" w:rsidTr="00463BA7">
        <w:trPr>
          <w:trHeight w:val="229"/>
        </w:trPr>
        <w:tc>
          <w:tcPr>
            <w:tcW w:w="10698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A50B83" w:rsidRDefault="00A50B83" w:rsidP="00A50B8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18"/>
              </w:rPr>
              <w:t xml:space="preserve">                                                                      </w:t>
            </w:r>
            <w:r w:rsidR="008916A9" w:rsidRPr="00A50B83">
              <w:rPr>
                <w:rFonts w:ascii="Times New Roman" w:hAnsi="Times New Roman"/>
                <w:b/>
                <w:color w:val="FF0000"/>
                <w:sz w:val="20"/>
                <w:szCs w:val="18"/>
              </w:rPr>
              <w:t>Öğrenim Protokolüne Eklenecek Dersler</w:t>
            </w:r>
          </w:p>
        </w:tc>
      </w:tr>
      <w:tr w:rsidR="008916A9" w:rsidRPr="00F34A22" w:rsidTr="003500FC">
        <w:trPr>
          <w:trHeight w:val="275"/>
        </w:trPr>
        <w:tc>
          <w:tcPr>
            <w:tcW w:w="422" w:type="dxa"/>
            <w:tcBorders>
              <w:left w:val="single" w:sz="18" w:space="0" w:color="auto"/>
            </w:tcBorders>
          </w:tcPr>
          <w:p w:rsidR="008916A9" w:rsidRPr="00F34A22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18" w:space="0" w:color="auto"/>
            </w:tcBorders>
          </w:tcPr>
          <w:p w:rsidR="008916A9" w:rsidRPr="0024066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815" w:type="dxa"/>
          </w:tcPr>
          <w:p w:rsidR="008916A9" w:rsidRPr="0024066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:rsidR="008916A9" w:rsidRPr="0024066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1126" w:type="dxa"/>
            <w:tcBorders>
              <w:left w:val="single" w:sz="18" w:space="0" w:color="auto"/>
            </w:tcBorders>
          </w:tcPr>
          <w:p w:rsidR="008916A9" w:rsidRPr="0024066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Kodu</w:t>
            </w:r>
          </w:p>
        </w:tc>
        <w:tc>
          <w:tcPr>
            <w:tcW w:w="3801" w:type="dxa"/>
          </w:tcPr>
          <w:p w:rsidR="008916A9" w:rsidRPr="0024066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8916A9" w:rsidRPr="0024066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Kredi</w:t>
            </w:r>
          </w:p>
        </w:tc>
      </w:tr>
      <w:tr w:rsidR="008916A9" w:rsidRPr="00F34A22" w:rsidTr="003500FC">
        <w:trPr>
          <w:trHeight w:val="260"/>
        </w:trPr>
        <w:tc>
          <w:tcPr>
            <w:tcW w:w="422" w:type="dxa"/>
            <w:tcBorders>
              <w:left w:val="single" w:sz="18" w:space="0" w:color="auto"/>
            </w:tcBorders>
          </w:tcPr>
          <w:p w:rsidR="008916A9" w:rsidRPr="00C11D5D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D5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6" w:type="dxa"/>
            <w:tcBorders>
              <w:left w:val="single" w:sz="18" w:space="0" w:color="auto"/>
            </w:tcBorders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tcBorders>
              <w:left w:val="single" w:sz="18" w:space="0" w:color="auto"/>
            </w:tcBorders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1" w:type="dxa"/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16A9" w:rsidRPr="00F34A22" w:rsidTr="003500FC">
        <w:trPr>
          <w:trHeight w:val="260"/>
        </w:trPr>
        <w:tc>
          <w:tcPr>
            <w:tcW w:w="422" w:type="dxa"/>
            <w:tcBorders>
              <w:left w:val="single" w:sz="18" w:space="0" w:color="auto"/>
            </w:tcBorders>
          </w:tcPr>
          <w:p w:rsidR="008916A9" w:rsidRPr="00C11D5D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D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86" w:type="dxa"/>
            <w:tcBorders>
              <w:left w:val="single" w:sz="18" w:space="0" w:color="auto"/>
            </w:tcBorders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tcBorders>
              <w:left w:val="single" w:sz="18" w:space="0" w:color="auto"/>
            </w:tcBorders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1" w:type="dxa"/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16A9" w:rsidRPr="00F34A22" w:rsidTr="003500FC">
        <w:trPr>
          <w:trHeight w:val="260"/>
        </w:trPr>
        <w:tc>
          <w:tcPr>
            <w:tcW w:w="422" w:type="dxa"/>
            <w:tcBorders>
              <w:left w:val="single" w:sz="18" w:space="0" w:color="auto"/>
            </w:tcBorders>
          </w:tcPr>
          <w:p w:rsidR="008916A9" w:rsidRPr="00C11D5D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D5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86" w:type="dxa"/>
            <w:tcBorders>
              <w:left w:val="single" w:sz="18" w:space="0" w:color="auto"/>
            </w:tcBorders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tcBorders>
              <w:left w:val="single" w:sz="18" w:space="0" w:color="auto"/>
            </w:tcBorders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1" w:type="dxa"/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BA7" w:rsidRPr="00F34A22" w:rsidTr="003500FC">
        <w:trPr>
          <w:trHeight w:val="260"/>
        </w:trPr>
        <w:tc>
          <w:tcPr>
            <w:tcW w:w="422" w:type="dxa"/>
            <w:tcBorders>
              <w:left w:val="single" w:sz="18" w:space="0" w:color="auto"/>
            </w:tcBorders>
          </w:tcPr>
          <w:p w:rsidR="00463BA7" w:rsidRPr="00C11D5D" w:rsidRDefault="00463BA7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86" w:type="dxa"/>
            <w:tcBorders>
              <w:left w:val="single" w:sz="18" w:space="0" w:color="auto"/>
            </w:tcBorders>
          </w:tcPr>
          <w:p w:rsidR="00463BA7" w:rsidRPr="00495E5B" w:rsidRDefault="00463BA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463BA7" w:rsidRPr="00495E5B" w:rsidRDefault="00463BA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:rsidR="00463BA7" w:rsidRPr="00495E5B" w:rsidRDefault="00463BA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tcBorders>
              <w:left w:val="single" w:sz="18" w:space="0" w:color="auto"/>
            </w:tcBorders>
          </w:tcPr>
          <w:p w:rsidR="00463BA7" w:rsidRPr="00495E5B" w:rsidRDefault="00463BA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1" w:type="dxa"/>
          </w:tcPr>
          <w:p w:rsidR="00463BA7" w:rsidRPr="00495E5B" w:rsidRDefault="00463BA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463BA7" w:rsidRPr="00495E5B" w:rsidRDefault="00463BA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16A9" w:rsidRPr="00F34A22" w:rsidTr="003500FC">
        <w:trPr>
          <w:trHeight w:val="80"/>
        </w:trPr>
        <w:tc>
          <w:tcPr>
            <w:tcW w:w="422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F34A22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8916A9" w:rsidRDefault="008916A9" w:rsidP="00ED53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916A9">
              <w:rPr>
                <w:rFonts w:ascii="Times New Roman" w:hAnsi="Times New Roman"/>
                <w:b/>
              </w:rPr>
              <w:t>Toplam Kredi</w:t>
            </w:r>
          </w:p>
        </w:tc>
        <w:tc>
          <w:tcPr>
            <w:tcW w:w="703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8916A9" w:rsidRDefault="008916A9" w:rsidP="00ED53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916A9">
              <w:rPr>
                <w:rFonts w:ascii="Times New Roman" w:hAnsi="Times New Roman"/>
                <w:b/>
              </w:rPr>
              <w:t>Toplam Kredi</w:t>
            </w:r>
          </w:p>
        </w:tc>
        <w:tc>
          <w:tcPr>
            <w:tcW w:w="845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F34A22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1BB9" w:rsidRDefault="00751BB9" w:rsidP="00326CE6">
      <w:pPr>
        <w:tabs>
          <w:tab w:val="left" w:pos="3969"/>
          <w:tab w:val="left" w:pos="9214"/>
        </w:tabs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="250" w:tblpY="12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</w:tblGrid>
      <w:tr w:rsidR="00751BB9" w:rsidRPr="00F34A22" w:rsidTr="00261FAA">
        <w:trPr>
          <w:trHeight w:val="456"/>
        </w:trPr>
        <w:tc>
          <w:tcPr>
            <w:tcW w:w="10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BB9" w:rsidRPr="00F34A22" w:rsidRDefault="00751BB9" w:rsidP="00F34A2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 xml:space="preserve">Öğrencinin İmzası:    </w:t>
            </w:r>
            <w:proofErr w:type="gramStart"/>
            <w:r w:rsidRPr="00F34A22">
              <w:rPr>
                <w:rFonts w:ascii="Times New Roman" w:hAnsi="Times New Roman"/>
              </w:rPr>
              <w:t>…………………………………</w:t>
            </w:r>
            <w:proofErr w:type="gramEnd"/>
            <w:r w:rsidRPr="00F34A22">
              <w:rPr>
                <w:rFonts w:ascii="Times New Roman" w:hAnsi="Times New Roman"/>
              </w:rPr>
              <w:t xml:space="preserve">                               Tarih: </w:t>
            </w:r>
            <w:r w:rsidR="00815E24">
              <w:rPr>
                <w:rFonts w:ascii="Times New Roman" w:hAnsi="Times New Roman"/>
              </w:rPr>
              <w:t>…/…/201</w:t>
            </w: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D9246A" w:rsidRPr="00D9246A" w:rsidRDefault="00D9246A" w:rsidP="00D9246A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90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670"/>
      </w:tblGrid>
      <w:tr w:rsidR="00751BB9" w:rsidRPr="00F34A22" w:rsidTr="003500FC">
        <w:trPr>
          <w:trHeight w:val="381"/>
        </w:trPr>
        <w:tc>
          <w:tcPr>
            <w:tcW w:w="107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b/>
                <w:sz w:val="20"/>
                <w:szCs w:val="20"/>
              </w:rPr>
              <w:t>GÖNDEREN KURUM: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Öngörülen ders programının/öğrenim protokolünün uygun olduğunu onaylıyoruz.</w:t>
            </w: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D16C2" w:rsidRPr="00F34A22" w:rsidTr="00463BA7">
        <w:trPr>
          <w:trHeight w:val="1207"/>
        </w:trPr>
        <w:tc>
          <w:tcPr>
            <w:tcW w:w="5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4D16C2" w:rsidRPr="00F34A22" w:rsidRDefault="004D16C2" w:rsidP="0053725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4D16C2" w:rsidRPr="00F34A22" w:rsidRDefault="004D16C2" w:rsidP="0053725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E73CA4" w:rsidRDefault="00E73CA4" w:rsidP="00E73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Birim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>Koordinatörü</w:t>
            </w:r>
          </w:p>
          <w:p w:rsidR="00E73CA4" w:rsidRDefault="00E73CA4" w:rsidP="00E73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>Adı/Soyadı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:rsidR="00E73CA4" w:rsidRDefault="00E73CA4" w:rsidP="00E73CA4">
            <w:pPr>
              <w:spacing w:after="0" w:line="240" w:lineRule="auto"/>
              <w:rPr>
                <w:rFonts w:ascii="Times New Roman" w:hAnsi="Times New Roman"/>
                <w:color w:val="A6A6A6"/>
                <w:sz w:val="20"/>
                <w:szCs w:val="20"/>
              </w:rPr>
            </w:pPr>
          </w:p>
          <w:p w:rsidR="00E73CA4" w:rsidRPr="00E73CA4" w:rsidRDefault="00E73CA4" w:rsidP="00E73CA4">
            <w:pPr>
              <w:spacing w:after="0" w:line="240" w:lineRule="auto"/>
              <w:rPr>
                <w:rFonts w:ascii="Times New Roman" w:hAnsi="Times New Roman"/>
                <w:color w:val="A6A6A6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A6A6A6"/>
                <w:sz w:val="20"/>
                <w:szCs w:val="20"/>
              </w:rPr>
              <w:t>…………………………………………..</w:t>
            </w:r>
            <w:proofErr w:type="gramEnd"/>
          </w:p>
          <w:p w:rsidR="00E73CA4" w:rsidRPr="00E73CA4" w:rsidRDefault="00E73CA4" w:rsidP="00326CE6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Tarih     </w:t>
            </w:r>
            <w:r w:rsidR="008E070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</w:t>
            </w:r>
            <w:r w:rsidR="008E0701"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  <w:p w:rsidR="004D16C2" w:rsidRPr="00F34A22" w:rsidRDefault="00E73CA4" w:rsidP="0055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…/…201</w:t>
            </w:r>
            <w:proofErr w:type="gramStart"/>
            <w:r w:rsidR="00557DAD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                             </w:t>
            </w:r>
            <w:r w:rsidR="008E0701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    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D16C2" w:rsidRPr="00F34A22" w:rsidRDefault="004D16C2" w:rsidP="0053725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4D16C2" w:rsidRPr="00F34A22" w:rsidRDefault="004D16C2" w:rsidP="0053725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BE33B3" w:rsidRDefault="004D16C2" w:rsidP="00537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>Kurum Koordinatörünün</w:t>
            </w:r>
          </w:p>
          <w:p w:rsidR="004D16C2" w:rsidRPr="00F34A22" w:rsidRDefault="004D16C2" w:rsidP="00537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Adı/Soyadı</w:t>
            </w:r>
            <w:r w:rsidR="007C063E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="007C063E">
              <w:rPr>
                <w:rFonts w:ascii="Times New Roman" w:hAnsi="Times New Roman"/>
                <w:sz w:val="20"/>
                <w:szCs w:val="20"/>
              </w:rPr>
              <w:t>Doç</w:t>
            </w:r>
            <w:proofErr w:type="spellEnd"/>
            <w:r w:rsidR="00BE33B3">
              <w:rPr>
                <w:rFonts w:ascii="Times New Roman" w:hAnsi="Times New Roman"/>
                <w:sz w:val="20"/>
                <w:szCs w:val="20"/>
              </w:rPr>
              <w:t xml:space="preserve"> Dr. </w:t>
            </w:r>
            <w:r w:rsidR="007C063E">
              <w:rPr>
                <w:rFonts w:ascii="Times New Roman" w:hAnsi="Times New Roman"/>
                <w:sz w:val="20"/>
                <w:szCs w:val="20"/>
              </w:rPr>
              <w:t>Nedim ALEV</w:t>
            </w:r>
            <w:bookmarkStart w:id="0" w:name="_GoBack"/>
            <w:bookmarkEnd w:id="0"/>
          </w:p>
          <w:p w:rsidR="001F4491" w:rsidRDefault="001F4491" w:rsidP="00537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16C2" w:rsidRDefault="004D16C2" w:rsidP="00537252">
            <w:pPr>
              <w:spacing w:after="0" w:line="240" w:lineRule="auto"/>
              <w:rPr>
                <w:rFonts w:ascii="Times New Roman" w:hAnsi="Times New Roman"/>
                <w:color w:val="BFBFBF"/>
                <w:sz w:val="20"/>
                <w:szCs w:val="20"/>
              </w:rPr>
            </w:pPr>
            <w:r w:rsidRPr="008E070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r w:rsidRPr="008E0701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</w:p>
          <w:p w:rsidR="00557DAD" w:rsidRDefault="008E0701" w:rsidP="00557DA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Tarih</w:t>
            </w:r>
            <w:r w:rsidR="00557DA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</w:t>
            </w:r>
            <w:r w:rsidR="00557DAD"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  <w:p w:rsidR="004D16C2" w:rsidRPr="00F34A22" w:rsidRDefault="00557DAD" w:rsidP="0055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…/…201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  <w:r w:rsidR="008E070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</w:t>
            </w:r>
            <w:r w:rsidR="008E0701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  </w:t>
            </w:r>
            <w:r w:rsidR="004D16C2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 </w:t>
            </w:r>
          </w:p>
        </w:tc>
      </w:tr>
    </w:tbl>
    <w:p w:rsidR="00D9246A" w:rsidRPr="00D9246A" w:rsidRDefault="00D9246A" w:rsidP="00D9246A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321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670"/>
      </w:tblGrid>
      <w:tr w:rsidR="00751BB9" w:rsidRPr="00F34A22" w:rsidTr="003500FC">
        <w:trPr>
          <w:trHeight w:val="240"/>
        </w:trPr>
        <w:tc>
          <w:tcPr>
            <w:tcW w:w="107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b/>
                <w:sz w:val="20"/>
                <w:szCs w:val="20"/>
              </w:rPr>
              <w:t xml:space="preserve">KABUL EDEN KURUM: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Öngörülen ders programının/öğrenim protokolünün uygun olduğunu onaylıyoruz.</w:t>
            </w: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751BB9" w:rsidRPr="00F34A22" w:rsidTr="00463BA7">
        <w:trPr>
          <w:trHeight w:val="1231"/>
        </w:trPr>
        <w:tc>
          <w:tcPr>
            <w:tcW w:w="5070" w:type="dxa"/>
            <w:tcBorders>
              <w:left w:val="single" w:sz="18" w:space="0" w:color="auto"/>
              <w:bottom w:val="single" w:sz="18" w:space="0" w:color="auto"/>
            </w:tcBorders>
          </w:tcPr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C11D5D" w:rsidRDefault="004F02D9" w:rsidP="00C11D5D">
            <w:pPr>
              <w:tabs>
                <w:tab w:val="left" w:pos="285"/>
                <w:tab w:val="left" w:pos="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Birim (Fakülte/E</w:t>
            </w:r>
            <w:r w:rsidR="00C11D5D">
              <w:rPr>
                <w:rFonts w:ascii="Times New Roman" w:hAnsi="Times New Roman"/>
                <w:sz w:val="20"/>
                <w:szCs w:val="20"/>
              </w:rPr>
              <w:t>nstitü/</w:t>
            </w:r>
            <w:proofErr w:type="spellStart"/>
            <w:r w:rsidR="00C11D5D">
              <w:rPr>
                <w:rFonts w:ascii="Times New Roman" w:hAnsi="Times New Roman"/>
                <w:sz w:val="20"/>
                <w:szCs w:val="20"/>
              </w:rPr>
              <w:t>Y.Okul</w:t>
            </w:r>
            <w:proofErr w:type="spellEnd"/>
            <w:r w:rsidR="00C11D5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51BB9" w:rsidRDefault="00656634" w:rsidP="00C11D5D">
            <w:pPr>
              <w:tabs>
                <w:tab w:val="left" w:pos="285"/>
                <w:tab w:val="left" w:pos="495"/>
                <w:tab w:val="left" w:pos="3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1BB9" w:rsidRPr="00F34A22">
              <w:rPr>
                <w:rFonts w:ascii="Times New Roman" w:hAnsi="Times New Roman"/>
                <w:sz w:val="20"/>
                <w:szCs w:val="20"/>
              </w:rPr>
              <w:t>Adı/Soyadı</w:t>
            </w:r>
          </w:p>
          <w:p w:rsidR="004F02D9" w:rsidRPr="00F34A22" w:rsidRDefault="004F02D9" w:rsidP="00326CE6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1BB9" w:rsidRPr="00F34A22" w:rsidRDefault="004F02D9" w:rsidP="00557DA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  <w:t xml:space="preserve"> </w:t>
            </w:r>
            <w:r w:rsidR="00557DAD">
              <w:rPr>
                <w:rFonts w:ascii="Times New Roman" w:hAnsi="Times New Roman"/>
                <w:sz w:val="6"/>
                <w:szCs w:val="6"/>
              </w:rPr>
              <w:t xml:space="preserve">                               </w:t>
            </w:r>
          </w:p>
          <w:p w:rsidR="00751BB9" w:rsidRPr="00F34A22" w:rsidRDefault="00557DAD" w:rsidP="00557DAD">
            <w:pPr>
              <w:tabs>
                <w:tab w:val="left" w:pos="3015"/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6"/>
                <w:szCs w:val="6"/>
              </w:rPr>
              <w:t xml:space="preserve"> </w:t>
            </w:r>
            <w:r w:rsidR="004F02D9">
              <w:rPr>
                <w:rFonts w:ascii="Times New Roman" w:hAnsi="Times New Roman"/>
                <w:sz w:val="6"/>
                <w:szCs w:val="6"/>
              </w:rPr>
              <w:t xml:space="preserve">  </w:t>
            </w:r>
            <w:proofErr w:type="gramStart"/>
            <w:r w:rsidR="004F02D9">
              <w:rPr>
                <w:rFonts w:ascii="Times New Roman" w:hAnsi="Times New Roman"/>
                <w:sz w:val="6"/>
                <w:szCs w:val="6"/>
              </w:rPr>
              <w:t>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</w:rPr>
              <w:t>………………………………………….</w:t>
            </w:r>
            <w:proofErr w:type="gramEnd"/>
          </w:p>
          <w:p w:rsidR="00751BB9" w:rsidRPr="008E0701" w:rsidRDefault="00751BB9" w:rsidP="00326CE6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0701">
              <w:rPr>
                <w:rFonts w:ascii="Times New Roman" w:hAnsi="Times New Roman"/>
                <w:sz w:val="20"/>
                <w:szCs w:val="20"/>
              </w:rPr>
              <w:t xml:space="preserve">Tarih                                                                </w:t>
            </w:r>
            <w:r w:rsidR="008E0701" w:rsidRPr="008E07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0701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  <w:p w:rsidR="00751BB9" w:rsidRPr="00F34A22" w:rsidRDefault="004F02D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701">
              <w:rPr>
                <w:rFonts w:ascii="Times New Roman" w:hAnsi="Times New Roman"/>
                <w:sz w:val="20"/>
                <w:szCs w:val="20"/>
              </w:rPr>
              <w:t>…/…/201</w:t>
            </w:r>
            <w:proofErr w:type="gramStart"/>
            <w:r w:rsidR="00557DAD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5670" w:type="dxa"/>
            <w:tcBorders>
              <w:bottom w:val="single" w:sz="18" w:space="0" w:color="auto"/>
              <w:right w:val="single" w:sz="18" w:space="0" w:color="auto"/>
            </w:tcBorders>
          </w:tcPr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51BB9" w:rsidRDefault="00751BB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>Kurum Koordinatörünün Adı/Soyadı</w:t>
            </w:r>
          </w:p>
          <w:p w:rsidR="004F02D9" w:rsidRPr="00F34A22" w:rsidRDefault="004F02D9" w:rsidP="00557DAD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7DAD" w:rsidRDefault="00557DAD" w:rsidP="00C11D5D"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51BB9" w:rsidRPr="004F02D9" w:rsidRDefault="004F02D9" w:rsidP="004F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6"/>
                <w:szCs w:val="6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6"/>
                <w:szCs w:val="6"/>
              </w:rPr>
              <w:t>……………………………………………………………………………………………….………</w:t>
            </w:r>
            <w:r w:rsidR="00557DAD">
              <w:rPr>
                <w:rFonts w:ascii="Times New Roman" w:hAnsi="Times New Roman"/>
                <w:sz w:val="6"/>
                <w:szCs w:val="6"/>
              </w:rPr>
              <w:t>…………………….</w:t>
            </w:r>
            <w:proofErr w:type="gramEnd"/>
          </w:p>
          <w:p w:rsidR="00751BB9" w:rsidRPr="00F34A22" w:rsidRDefault="00751BB9" w:rsidP="00557DAD">
            <w:pPr>
              <w:tabs>
                <w:tab w:val="left" w:pos="2760"/>
                <w:tab w:val="left" w:pos="3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Tarih                                                               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="008E0701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  <w:p w:rsidR="00751BB9" w:rsidRPr="00F34A22" w:rsidRDefault="004F02D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…/…/201</w:t>
            </w:r>
            <w:proofErr w:type="gramStart"/>
            <w:r w:rsidR="00557DAD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</w:tr>
    </w:tbl>
    <w:p w:rsidR="008916A9" w:rsidRDefault="008916A9" w:rsidP="001C60AA">
      <w:pPr>
        <w:rPr>
          <w:rFonts w:ascii="Times New Roman" w:hAnsi="Times New Roman"/>
          <w:sz w:val="20"/>
          <w:szCs w:val="20"/>
        </w:rPr>
      </w:pPr>
    </w:p>
    <w:p w:rsidR="001C60AA" w:rsidRPr="00463BA7" w:rsidRDefault="008916A9" w:rsidP="008916A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3BA7">
        <w:rPr>
          <w:rFonts w:ascii="Times New Roman" w:hAnsi="Times New Roman"/>
          <w:b/>
          <w:sz w:val="18"/>
          <w:szCs w:val="18"/>
        </w:rPr>
        <w:t>Öğrenim Protokolünü imzalayan öğrenci;</w:t>
      </w:r>
    </w:p>
    <w:p w:rsidR="00656634" w:rsidRPr="00463BA7" w:rsidRDefault="00656634" w:rsidP="008916A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916A9" w:rsidRPr="00463BA7" w:rsidRDefault="008916A9" w:rsidP="008916A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color w:val="FF0000"/>
          <w:sz w:val="18"/>
          <w:szCs w:val="18"/>
        </w:rPr>
      </w:pPr>
      <w:r w:rsidRPr="00463BA7">
        <w:rPr>
          <w:rFonts w:ascii="Times New Roman" w:hAnsi="Times New Roman"/>
          <w:b/>
          <w:color w:val="FF0000"/>
          <w:sz w:val="18"/>
          <w:szCs w:val="18"/>
        </w:rPr>
        <w:t>Öğrenci kaydı, ders kaydı ve ekle/sil uygulamasını gidilen üniversitenin Akademik Takvimi’ne göre yapacağını,</w:t>
      </w:r>
    </w:p>
    <w:p w:rsidR="008916A9" w:rsidRPr="00463BA7" w:rsidRDefault="008916A9" w:rsidP="008916A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color w:val="FF0000"/>
          <w:sz w:val="18"/>
          <w:szCs w:val="18"/>
        </w:rPr>
      </w:pPr>
      <w:r w:rsidRPr="00463BA7">
        <w:rPr>
          <w:rFonts w:ascii="Times New Roman" w:hAnsi="Times New Roman"/>
          <w:b/>
          <w:color w:val="FF0000"/>
          <w:sz w:val="18"/>
          <w:szCs w:val="18"/>
        </w:rPr>
        <w:t>Ders geçme notunun, gidilen üniversitenin ilgili Yönetmelik hükümlerine göre belirleneceğini,</w:t>
      </w:r>
    </w:p>
    <w:p w:rsidR="008916A9" w:rsidRPr="00463BA7" w:rsidRDefault="008916A9" w:rsidP="008916A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color w:val="FF0000"/>
          <w:sz w:val="18"/>
          <w:szCs w:val="18"/>
        </w:rPr>
      </w:pPr>
      <w:r w:rsidRPr="00463BA7">
        <w:rPr>
          <w:rFonts w:ascii="Times New Roman" w:hAnsi="Times New Roman"/>
          <w:b/>
          <w:color w:val="FF0000"/>
          <w:sz w:val="18"/>
          <w:szCs w:val="18"/>
        </w:rPr>
        <w:t>Kaldığı derslerin karşılığı olan dersleri, kendi üniversitesine döndüğünde yeniden almak zorunda olduğunu</w:t>
      </w:r>
      <w:r w:rsidR="00387C0A" w:rsidRPr="00463BA7">
        <w:rPr>
          <w:rFonts w:ascii="Times New Roman" w:hAnsi="Times New Roman"/>
          <w:b/>
          <w:color w:val="FF0000"/>
          <w:sz w:val="18"/>
          <w:szCs w:val="18"/>
        </w:rPr>
        <w:t>,</w:t>
      </w:r>
    </w:p>
    <w:p w:rsidR="00387C0A" w:rsidRPr="00463BA7" w:rsidRDefault="00387C0A" w:rsidP="008916A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color w:val="FF0000"/>
          <w:sz w:val="18"/>
          <w:szCs w:val="18"/>
        </w:rPr>
      </w:pPr>
      <w:r w:rsidRPr="00463BA7">
        <w:rPr>
          <w:rFonts w:ascii="Times New Roman" w:hAnsi="Times New Roman"/>
          <w:b/>
          <w:color w:val="FF0000"/>
          <w:sz w:val="18"/>
          <w:szCs w:val="18"/>
        </w:rPr>
        <w:t>Devamsızlıktan kalması halinde, aldığı bursları iade etmeyi,</w:t>
      </w:r>
    </w:p>
    <w:p w:rsidR="00387C0A" w:rsidRPr="00463BA7" w:rsidRDefault="00387C0A" w:rsidP="008916A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color w:val="FF0000"/>
          <w:sz w:val="18"/>
          <w:szCs w:val="18"/>
        </w:rPr>
      </w:pPr>
      <w:r w:rsidRPr="00463BA7">
        <w:rPr>
          <w:rFonts w:ascii="Times New Roman" w:hAnsi="Times New Roman"/>
          <w:b/>
          <w:color w:val="FF0000"/>
          <w:sz w:val="18"/>
          <w:szCs w:val="18"/>
        </w:rPr>
        <w:t>Disiplin suçları durumunda, gidilen üniversitenin ilgili Yönetmelik hükümlerinin uygulanacağını</w:t>
      </w:r>
    </w:p>
    <w:p w:rsidR="00387C0A" w:rsidRPr="00656634" w:rsidRDefault="005B5A42" w:rsidP="00387C0A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 w:rsidRPr="00463BA7">
        <w:rPr>
          <w:rFonts w:ascii="Times New Roman" w:hAnsi="Times New Roman"/>
          <w:b/>
          <w:color w:val="FF0000"/>
          <w:sz w:val="18"/>
          <w:szCs w:val="18"/>
        </w:rPr>
        <w:t xml:space="preserve">               </w:t>
      </w:r>
      <w:proofErr w:type="gramStart"/>
      <w:r w:rsidR="00387C0A" w:rsidRPr="00463BA7">
        <w:rPr>
          <w:rFonts w:ascii="Times New Roman" w:hAnsi="Times New Roman"/>
          <w:b/>
          <w:color w:val="FF0000"/>
          <w:sz w:val="18"/>
          <w:szCs w:val="18"/>
        </w:rPr>
        <w:t>kabul</w:t>
      </w:r>
      <w:proofErr w:type="gramEnd"/>
      <w:r w:rsidR="00387C0A" w:rsidRPr="00463BA7">
        <w:rPr>
          <w:rFonts w:ascii="Times New Roman" w:hAnsi="Times New Roman"/>
          <w:b/>
          <w:color w:val="FF0000"/>
          <w:sz w:val="18"/>
          <w:szCs w:val="18"/>
        </w:rPr>
        <w:t xml:space="preserve"> etmiş sayılır.</w:t>
      </w:r>
      <w:r w:rsidRPr="00656634">
        <w:rPr>
          <w:rFonts w:ascii="Times New Roman" w:hAnsi="Times New Roman"/>
          <w:b/>
          <w:color w:val="FF0000"/>
          <w:sz w:val="20"/>
          <w:szCs w:val="20"/>
        </w:rPr>
        <w:t xml:space="preserve">       </w:t>
      </w:r>
    </w:p>
    <w:p w:rsidR="005B5A42" w:rsidRDefault="005B5A42" w:rsidP="00387C0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5B5A42" w:rsidRDefault="005B5A42" w:rsidP="00387C0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5A42" w:rsidRPr="008916A9" w:rsidRDefault="005B5A42" w:rsidP="00387C0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5B5A42" w:rsidRPr="008916A9" w:rsidSect="00463BA7">
      <w:footerReference w:type="default" r:id="rId9"/>
      <w:pgSz w:w="11906" w:h="16838"/>
      <w:pgMar w:top="357" w:right="567" w:bottom="36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25" w:rsidRDefault="007D4A25" w:rsidP="007141A8">
      <w:pPr>
        <w:spacing w:after="0" w:line="240" w:lineRule="auto"/>
      </w:pPr>
      <w:r>
        <w:separator/>
      </w:r>
    </w:p>
  </w:endnote>
  <w:endnote w:type="continuationSeparator" w:id="0">
    <w:p w:rsidR="007D4A25" w:rsidRDefault="007D4A25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A4" w:rsidRDefault="00E73CA4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063E">
      <w:rPr>
        <w:noProof/>
      </w:rPr>
      <w:t>1</w:t>
    </w:r>
    <w:r>
      <w:fldChar w:fldCharType="end"/>
    </w:r>
    <w:r>
      <w:t>/2</w:t>
    </w:r>
  </w:p>
  <w:p w:rsidR="00E73CA4" w:rsidRPr="007141A8" w:rsidRDefault="00E73CA4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25" w:rsidRDefault="007D4A25" w:rsidP="007141A8">
      <w:pPr>
        <w:spacing w:after="0" w:line="240" w:lineRule="auto"/>
      </w:pPr>
      <w:r>
        <w:separator/>
      </w:r>
    </w:p>
  </w:footnote>
  <w:footnote w:type="continuationSeparator" w:id="0">
    <w:p w:rsidR="007D4A25" w:rsidRDefault="007D4A25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DB"/>
    <w:rsid w:val="00053111"/>
    <w:rsid w:val="00067163"/>
    <w:rsid w:val="000A52FE"/>
    <w:rsid w:val="000B25D9"/>
    <w:rsid w:val="000B2BF0"/>
    <w:rsid w:val="00116481"/>
    <w:rsid w:val="00183D08"/>
    <w:rsid w:val="001B053E"/>
    <w:rsid w:val="001C60AA"/>
    <w:rsid w:val="001E5165"/>
    <w:rsid w:val="001F4491"/>
    <w:rsid w:val="0022403A"/>
    <w:rsid w:val="00240669"/>
    <w:rsid w:val="00261FAA"/>
    <w:rsid w:val="00264FCD"/>
    <w:rsid w:val="00267877"/>
    <w:rsid w:val="00273BEF"/>
    <w:rsid w:val="002B51E7"/>
    <w:rsid w:val="002D3739"/>
    <w:rsid w:val="002F739A"/>
    <w:rsid w:val="003152E4"/>
    <w:rsid w:val="0032559E"/>
    <w:rsid w:val="00326CE6"/>
    <w:rsid w:val="00330995"/>
    <w:rsid w:val="00340A8F"/>
    <w:rsid w:val="00345491"/>
    <w:rsid w:val="003500FC"/>
    <w:rsid w:val="003579E1"/>
    <w:rsid w:val="00385863"/>
    <w:rsid w:val="00387C0A"/>
    <w:rsid w:val="00396140"/>
    <w:rsid w:val="003B79C3"/>
    <w:rsid w:val="004469C6"/>
    <w:rsid w:val="00463BA7"/>
    <w:rsid w:val="00470439"/>
    <w:rsid w:val="00472FBA"/>
    <w:rsid w:val="004828D5"/>
    <w:rsid w:val="00495E5B"/>
    <w:rsid w:val="004A47DD"/>
    <w:rsid w:val="004B2F36"/>
    <w:rsid w:val="004D16C2"/>
    <w:rsid w:val="004F02D9"/>
    <w:rsid w:val="005055DE"/>
    <w:rsid w:val="00510050"/>
    <w:rsid w:val="00536034"/>
    <w:rsid w:val="00537252"/>
    <w:rsid w:val="00557DAD"/>
    <w:rsid w:val="005608A9"/>
    <w:rsid w:val="0057649F"/>
    <w:rsid w:val="005B2B53"/>
    <w:rsid w:val="005B5A42"/>
    <w:rsid w:val="005E55FB"/>
    <w:rsid w:val="0060441A"/>
    <w:rsid w:val="006253F2"/>
    <w:rsid w:val="006413E3"/>
    <w:rsid w:val="00656634"/>
    <w:rsid w:val="00693E1E"/>
    <w:rsid w:val="006C476F"/>
    <w:rsid w:val="006D7105"/>
    <w:rsid w:val="006E5937"/>
    <w:rsid w:val="00711935"/>
    <w:rsid w:val="007141A8"/>
    <w:rsid w:val="0074084F"/>
    <w:rsid w:val="00751BB9"/>
    <w:rsid w:val="007C063E"/>
    <w:rsid w:val="007D4A25"/>
    <w:rsid w:val="007E3F9F"/>
    <w:rsid w:val="00804B72"/>
    <w:rsid w:val="00815E24"/>
    <w:rsid w:val="00824370"/>
    <w:rsid w:val="0083361E"/>
    <w:rsid w:val="008916A9"/>
    <w:rsid w:val="008D73E3"/>
    <w:rsid w:val="008E0701"/>
    <w:rsid w:val="008E07A7"/>
    <w:rsid w:val="00930C12"/>
    <w:rsid w:val="00947A23"/>
    <w:rsid w:val="00976B6A"/>
    <w:rsid w:val="009852B0"/>
    <w:rsid w:val="00994238"/>
    <w:rsid w:val="009C4B8B"/>
    <w:rsid w:val="009D6585"/>
    <w:rsid w:val="00A41B9F"/>
    <w:rsid w:val="00A467A6"/>
    <w:rsid w:val="00A50B83"/>
    <w:rsid w:val="00AC5666"/>
    <w:rsid w:val="00AF0134"/>
    <w:rsid w:val="00B23CDB"/>
    <w:rsid w:val="00B51DDD"/>
    <w:rsid w:val="00B53ED2"/>
    <w:rsid w:val="00B76E33"/>
    <w:rsid w:val="00B83190"/>
    <w:rsid w:val="00BA5AF6"/>
    <w:rsid w:val="00BD3CB0"/>
    <w:rsid w:val="00BE33B3"/>
    <w:rsid w:val="00C11D5D"/>
    <w:rsid w:val="00C50215"/>
    <w:rsid w:val="00C851B4"/>
    <w:rsid w:val="00C91C8E"/>
    <w:rsid w:val="00CB7AF2"/>
    <w:rsid w:val="00CC320C"/>
    <w:rsid w:val="00CC5369"/>
    <w:rsid w:val="00CD108E"/>
    <w:rsid w:val="00CF581C"/>
    <w:rsid w:val="00D22D6C"/>
    <w:rsid w:val="00D270D8"/>
    <w:rsid w:val="00D3042C"/>
    <w:rsid w:val="00D5028B"/>
    <w:rsid w:val="00D60291"/>
    <w:rsid w:val="00D83709"/>
    <w:rsid w:val="00D86C98"/>
    <w:rsid w:val="00D91247"/>
    <w:rsid w:val="00D9246A"/>
    <w:rsid w:val="00DA07CF"/>
    <w:rsid w:val="00DA1413"/>
    <w:rsid w:val="00DF7841"/>
    <w:rsid w:val="00E12C9B"/>
    <w:rsid w:val="00E73CA4"/>
    <w:rsid w:val="00E74BCC"/>
    <w:rsid w:val="00E87087"/>
    <w:rsid w:val="00E92251"/>
    <w:rsid w:val="00ED53B4"/>
    <w:rsid w:val="00EE40D4"/>
    <w:rsid w:val="00F34A22"/>
    <w:rsid w:val="00F4256E"/>
    <w:rsid w:val="00F50A3E"/>
    <w:rsid w:val="00FC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9B3B0-72FE-453F-A1AB-203ADDA3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Metin Yıldız</cp:lastModifiedBy>
  <cp:revision>7</cp:revision>
  <cp:lastPrinted>2012-05-08T14:17:00Z</cp:lastPrinted>
  <dcterms:created xsi:type="dcterms:W3CDTF">2014-03-27T11:47:00Z</dcterms:created>
  <dcterms:modified xsi:type="dcterms:W3CDTF">2016-08-24T08:49:00Z</dcterms:modified>
</cp:coreProperties>
</file>